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8D" w:rsidRDefault="008A7C8D">
      <w:pPr>
        <w:rPr>
          <w:sz w:val="20"/>
          <w:szCs w:val="20"/>
        </w:rPr>
      </w:pPr>
    </w:p>
    <w:tbl>
      <w:tblPr>
        <w:tblW w:w="16893" w:type="dxa"/>
        <w:tblInd w:w="55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455"/>
        <w:gridCol w:w="1470"/>
        <w:gridCol w:w="1134"/>
        <w:gridCol w:w="3005"/>
        <w:gridCol w:w="3061"/>
        <w:gridCol w:w="2494"/>
        <w:gridCol w:w="1304"/>
        <w:gridCol w:w="1306"/>
        <w:gridCol w:w="1304"/>
        <w:gridCol w:w="1360"/>
      </w:tblGrid>
      <w:tr w:rsidR="008A7C8D" w:rsidRPr="00000D25" w:rsidTr="000244E2">
        <w:trPr>
          <w:gridAfter w:val="1"/>
          <w:wAfter w:w="1360" w:type="dxa"/>
          <w:trHeight w:val="1334"/>
        </w:trPr>
        <w:tc>
          <w:tcPr>
            <w:tcW w:w="455" w:type="dxa"/>
            <w:shd w:val="clear" w:color="auto" w:fill="808080"/>
            <w:vAlign w:val="center"/>
          </w:tcPr>
          <w:p w:rsidR="008A7C8D" w:rsidRPr="00D527B2" w:rsidRDefault="008A7C8D" w:rsidP="00221269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808080"/>
            <w:vAlign w:val="center"/>
          </w:tcPr>
          <w:p w:rsidR="008A7C8D" w:rsidRPr="00D527B2" w:rsidRDefault="008A7C8D" w:rsidP="00221269">
            <w:pPr>
              <w:rPr>
                <w:rFonts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527B2">
              <w:rPr>
                <w:rFonts w:cs="Arial"/>
                <w:b/>
                <w:bCs/>
                <w:color w:val="FFFFFF"/>
                <w:sz w:val="20"/>
                <w:szCs w:val="20"/>
                <w:lang w:eastAsia="it-IT"/>
              </w:rPr>
              <w:t>STRUTTURA PROPONENTE</w:t>
            </w:r>
          </w:p>
        </w:tc>
        <w:tc>
          <w:tcPr>
            <w:tcW w:w="1134" w:type="dxa"/>
            <w:shd w:val="clear" w:color="auto" w:fill="808080"/>
            <w:vAlign w:val="center"/>
          </w:tcPr>
          <w:p w:rsidR="008A7C8D" w:rsidRPr="00D527B2" w:rsidRDefault="008A7C8D" w:rsidP="00221269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527B2">
              <w:rPr>
                <w:rFonts w:cs="Arial"/>
                <w:b/>
                <w:bCs/>
                <w:color w:val="FFFFFF"/>
                <w:sz w:val="20"/>
                <w:szCs w:val="20"/>
                <w:lang w:eastAsia="it-IT"/>
              </w:rPr>
              <w:t>CIG</w:t>
            </w:r>
          </w:p>
        </w:tc>
        <w:tc>
          <w:tcPr>
            <w:tcW w:w="3005" w:type="dxa"/>
            <w:shd w:val="clear" w:color="auto" w:fill="808080"/>
            <w:vAlign w:val="center"/>
          </w:tcPr>
          <w:p w:rsidR="008A7C8D" w:rsidRPr="00D527B2" w:rsidRDefault="008A7C8D" w:rsidP="00221269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527B2">
              <w:rPr>
                <w:rFonts w:cs="Arial"/>
                <w:b/>
                <w:bCs/>
                <w:color w:val="FFFFFF"/>
                <w:sz w:val="20"/>
                <w:szCs w:val="20"/>
                <w:lang w:eastAsia="it-IT"/>
              </w:rPr>
              <w:t>OGGETTO DEL BANDO</w:t>
            </w:r>
          </w:p>
        </w:tc>
        <w:tc>
          <w:tcPr>
            <w:tcW w:w="3061" w:type="dxa"/>
            <w:shd w:val="clear" w:color="auto" w:fill="808080"/>
            <w:vAlign w:val="center"/>
          </w:tcPr>
          <w:p w:rsidR="008A7C8D" w:rsidRPr="00D527B2" w:rsidRDefault="008A7C8D" w:rsidP="00221269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527B2">
              <w:rPr>
                <w:rFonts w:cs="Arial"/>
                <w:b/>
                <w:bCs/>
                <w:color w:val="FFFFFF"/>
                <w:sz w:val="20"/>
                <w:szCs w:val="20"/>
                <w:lang w:eastAsia="it-IT"/>
              </w:rPr>
              <w:t>ELENCO DEGLI OPERATORI INVITATI A PRESENTARE OFFERTE</w:t>
            </w:r>
          </w:p>
        </w:tc>
        <w:tc>
          <w:tcPr>
            <w:tcW w:w="2494" w:type="dxa"/>
            <w:shd w:val="clear" w:color="auto" w:fill="808080"/>
            <w:vAlign w:val="center"/>
          </w:tcPr>
          <w:p w:rsidR="008A7C8D" w:rsidRPr="00D527B2" w:rsidRDefault="008A7C8D" w:rsidP="00221269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527B2">
              <w:rPr>
                <w:rFonts w:cs="Arial"/>
                <w:b/>
                <w:bCs/>
                <w:color w:val="FFFFFF"/>
                <w:sz w:val="20"/>
                <w:szCs w:val="20"/>
                <w:lang w:eastAsia="it-IT"/>
              </w:rPr>
              <w:t>AGGIUDICATARIO</w:t>
            </w:r>
          </w:p>
        </w:tc>
        <w:tc>
          <w:tcPr>
            <w:tcW w:w="1304" w:type="dxa"/>
            <w:shd w:val="clear" w:color="auto" w:fill="808080"/>
            <w:vAlign w:val="center"/>
          </w:tcPr>
          <w:p w:rsidR="008A7C8D" w:rsidRPr="00D527B2" w:rsidRDefault="008A7C8D" w:rsidP="00221269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527B2">
              <w:rPr>
                <w:rFonts w:cs="Arial"/>
                <w:b/>
                <w:bCs/>
                <w:color w:val="FFFFFF"/>
                <w:sz w:val="20"/>
                <w:szCs w:val="20"/>
                <w:lang w:eastAsia="it-IT"/>
              </w:rPr>
              <w:t>AGGIUDICAZ. (IVA esclusa)</w:t>
            </w:r>
          </w:p>
        </w:tc>
        <w:tc>
          <w:tcPr>
            <w:tcW w:w="1306" w:type="dxa"/>
            <w:shd w:val="clear" w:color="auto" w:fill="808080"/>
            <w:vAlign w:val="center"/>
          </w:tcPr>
          <w:p w:rsidR="008A7C8D" w:rsidRPr="00D527B2" w:rsidRDefault="008A7C8D" w:rsidP="00221269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527B2">
              <w:rPr>
                <w:rFonts w:cs="Arial"/>
                <w:b/>
                <w:bCs/>
                <w:color w:val="FFFFFF"/>
                <w:sz w:val="20"/>
                <w:szCs w:val="20"/>
                <w:lang w:eastAsia="it-IT"/>
              </w:rPr>
              <w:t>TEMPO DI COMPLETAM. opera / servizio / fornitura</w:t>
            </w:r>
          </w:p>
        </w:tc>
        <w:tc>
          <w:tcPr>
            <w:tcW w:w="1304" w:type="dxa"/>
            <w:shd w:val="clear" w:color="auto" w:fill="808080"/>
            <w:vAlign w:val="center"/>
          </w:tcPr>
          <w:p w:rsidR="008A7C8D" w:rsidRPr="00D527B2" w:rsidRDefault="008A7C8D" w:rsidP="00221269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527B2">
              <w:rPr>
                <w:rFonts w:cs="Arial"/>
                <w:b/>
                <w:bCs/>
                <w:color w:val="FFFFFF"/>
                <w:sz w:val="20"/>
                <w:szCs w:val="20"/>
                <w:lang w:eastAsia="it-IT"/>
              </w:rPr>
              <w:t>IMPORTO LIQUIDATO</w:t>
            </w:r>
          </w:p>
          <w:p w:rsidR="008A7C8D" w:rsidRPr="00D527B2" w:rsidRDefault="008A7C8D" w:rsidP="00221269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527B2">
              <w:rPr>
                <w:rFonts w:cs="Arial"/>
                <w:b/>
                <w:bCs/>
                <w:color w:val="FFFFFF"/>
                <w:sz w:val="20"/>
                <w:szCs w:val="20"/>
                <w:lang w:eastAsia="it-IT"/>
              </w:rPr>
              <w:t>(IVA esclusa)</w:t>
            </w: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ZEE036E675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Acquisto batterie per centraline agrometeo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F.lli Logallo di Matera 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F.lli Logallo di Matera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1.863,74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1.863,74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ZEE036E675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Acquisto componenti di ricambio per centraline agrometeo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RS Components di Cinisello Balsamo (MI) 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RS Components di Cinisello Balsamo (MI)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272,25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272,25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Z61039D4C0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Acquisto componenti di ricambio per centraline agrometeo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MTX di Campogalliano (MO) 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MTX di Campogalliano (MO)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514,25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514,25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Z4704E4077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Riparazione</w:t>
            </w:r>
            <w:r>
              <w:rPr>
                <w:rFonts w:cs="Arial"/>
                <w:sz w:val="20"/>
                <w:szCs w:val="20"/>
                <w:lang w:eastAsia="it-IT"/>
              </w:rPr>
              <w:t xml:space="preserve"> </w:t>
            </w:r>
            <w:r w:rsidRPr="001E2F5C">
              <w:rPr>
                <w:rFonts w:cs="Arial"/>
                <w:sz w:val="20"/>
                <w:szCs w:val="20"/>
                <w:lang w:eastAsia="it-IT"/>
              </w:rPr>
              <w:t>-</w:t>
            </w:r>
            <w:r>
              <w:rPr>
                <w:rFonts w:cs="Arial"/>
                <w:sz w:val="20"/>
                <w:szCs w:val="20"/>
                <w:lang w:eastAsia="it-IT"/>
              </w:rPr>
              <w:t xml:space="preserve"> </w:t>
            </w:r>
            <w:r w:rsidRPr="001E2F5C">
              <w:rPr>
                <w:rFonts w:cs="Arial"/>
                <w:sz w:val="20"/>
                <w:szCs w:val="20"/>
                <w:lang w:eastAsia="it-IT"/>
              </w:rPr>
              <w:t>acquisto sensori agrometeorologici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SIAP+MICROS di Castello Roganzuolo di San Fior (TV) 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SIAP+MICROS di Castello Roganzuolo di San Fior (TV)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1.597,20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1.597,20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ZF50513634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Riparazione strumentazione agrometeorologica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MTX di Campogalliano (MO)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MTX di Campogalliano (MO)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778,03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778,03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Z64054585D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Acquisto proiettore multimediale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Lucana Sistemi di Matera </w:t>
            </w:r>
          </w:p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Visceglia di Matera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Lucana Sistemi di Matera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1.028,50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1.028,50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Z0105D6019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Organizzazione manifestazione “Antico suino nero lucano” a Irsina il 25.07.2012 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Arenacea di Irsina (MT)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Arenacea di Irsina (MT)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2.894,32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2.894,32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Z4405D6082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Nolo attrezzature audio visive per manifestazione “Antico suino nero</w:t>
            </w:r>
            <w:r w:rsidRPr="001E2F5C">
              <w:rPr>
                <w:rFonts w:cs="Arial"/>
                <w:sz w:val="20"/>
                <w:szCs w:val="20"/>
                <w:lang w:eastAsia="it-IT"/>
              </w:rPr>
              <w:br/>
              <w:t xml:space="preserve">lucano” Irsina 25.07.2012 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Fono VO.PI Italia di Conversano (BA) 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Fono VI.PI Italia di Conversano (BA)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605,00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604,98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Z5B062C93F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Nolo autobus per trasporto partecipanti per realizzazione visite e percorsi didattici presso Fattorie Didattiche 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Canciello Travel Office di Villa d'Agri (PZ)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Canciello Travel Office di Villa d'Agri (PZ)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860,00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860,00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407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ZEA0658C78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Realizzazione e stampa opuscoli Progetto “certificazione e valorizzazione dei prodotti agroalimentari tradizionali della Basilicata”. 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BMG di Matera, </w:t>
            </w:r>
          </w:p>
          <w:p w:rsidR="008A7C8D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Rubettino di Soveria Mannelli (CZ), </w:t>
            </w:r>
          </w:p>
          <w:p w:rsidR="008A7C8D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Rapida Rapidagraph di Enna, </w:t>
            </w:r>
          </w:p>
          <w:p w:rsidR="008A7C8D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Graficom di Matera, </w:t>
            </w:r>
          </w:p>
          <w:p w:rsidR="008A7C8D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Linearte di Potenza, </w:t>
            </w:r>
          </w:p>
          <w:p w:rsidR="008A7C8D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IMD Lucana di Pisticci (MT), </w:t>
            </w:r>
          </w:p>
          <w:p w:rsidR="008A7C8D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Modulex di Matera, Disantis Gaetano di Bernalda (MT), T</w:t>
            </w:r>
          </w:p>
          <w:p w:rsidR="008A7C8D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ecnostampa di Marsicovetere (PZ), </w:t>
            </w:r>
          </w:p>
          <w:p w:rsidR="008A7C8D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Tipografia Zaccara di Lagonegro (PZ), </w:t>
            </w:r>
          </w:p>
          <w:p w:rsidR="008A7C8D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Editrice Cerbone di Napoli </w:t>
            </w:r>
          </w:p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Tipografia IMD Lucana di Pisticci (MT)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I.M.D. Lucana di Pisticci (MT)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1.450,00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in corso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199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Z060668EA6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Riparazione strumentazione meteorologica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EM.E.S. di Bracciano (Roma)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EM.E.S. di Bracciano (Roma)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629,20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159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629,20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42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Z07068367B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Acquisto strumentazione meteorologica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MTX di Campogalliano (MO) 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MTX di Campogalliano (MO)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508,20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508,20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860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Z4E06E2D94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Riparazione strumentazione meteorologica.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MTX di Campogalliano (MO) 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MTX di Campogalliano (MO)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356,95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356,95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78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ZB306AF6BC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Acquisto apparecchi GPS per progetto Ricognizione, conservazione e valorizzazione della biodiversità. 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PC Service di Potenza, Vemar di Paterno di Lucania (PZ), Lucana Sistemi di Matera, Telecom Italia di Bari, Visceglia di Matera, Video System di Avigliano (PZ) Audio Video Technology di Matera e GPSolutions di Roma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GPSolutions di Roma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668,60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668,60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84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ZD606AF853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Acquisto apparecchio fotografico per progetto Ricognizione, conservazione e valorizzazione della biodiversità. 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PC Service di Potenza, Vemar di Paterno di Lucania (PZ), Lucana Sistemi di Matera, Telecom Italia di Bari, Visceglia di Matera, Video System di Avigliano (PZ) Audio Video Technology di Matera e W2K di Roma 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W2K di Roma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696,69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696,69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530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Z6D06A22B7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Nolo autobus per trasporto partecipanti per realizzazione visite e percorsi didattici presso Fattorie Didattiche 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Ferentum Travel di Forenza (PZ), Castel di Moliterno (PZ), Cancielo Travel Office di Villa d'Agri (PZ), Agrifuturo di Forlì, Grassani e Garofalo di Policoro (MT), Chiruzzi Salvatore di Bernalda (MT) e Casam di Matera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Cancielo Travel Office di Villa d'Agri (PZ),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2.050,00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2.079,84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Z1506A2382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Alloggio partecipanti visite e percorsi didattici presso le Fattorie Didattiche di Arezzo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Hotel Planet di Arezzo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Hotel Planet di Arezzo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4.110,00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3.990,00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Z3A06AA905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Realizzazione visite e percorsi didattici presso Fattorie Didattiche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Fattoria Il Ginepro di Talla (AR)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Fattoria Il Ginepro di Talla (AR)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150,00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ZAE06AAADF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Realizzazione visite e percorsi didattici, e vitto presso Fattorie Didattiche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Fattoria Agricola Casentinese di Bibbiena (AR) 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Fattoria Agricola Casentinese di Bibbiena (AR)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1.280,00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1.160,00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Z4306AAB72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Realizzazione visite e percorsi didattici, e partecipazione laboratori presso Fattorie Didattiche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Fattoria Oasi Baugiano di Quarrata (PT)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Fattoria Oasi Baugiano di Quarrata (PT)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450,00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Z1C06BA7B3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Riparazione e manutenzione strumentazione meteorologica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SIAP+MICROS di Castello Roganzuolo di San Fior (TV) 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SIAP+MICROS di Castello Roganzuolo di San Fior (TV)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1.524,60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118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1.524,60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ZBB06C1249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Realizzazione pannelli segnaletici Fattorie</w:t>
            </w:r>
            <w:r w:rsidRPr="001E2F5C">
              <w:rPr>
                <w:rFonts w:cs="Arial"/>
                <w:sz w:val="20"/>
                <w:szCs w:val="20"/>
                <w:lang w:eastAsia="it-IT"/>
              </w:rPr>
              <w:br/>
              <w:t>Didattiche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Segnaletica 3000 di Matera, Insigne Luminose Neon Idea di Matera e Sud Signal di Matera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Insigne Luminose Neon Idea di Matera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4.717,79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4.706,90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160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Z7D06D7627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Realizzazione grafica, composizione e stampa manifesti per la manifestazione “Fattorie didattiche aperte” 9, 10 e 11 novembre c.a. 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I.M.D. Lucana di Pisticci (MT)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I.M.D. Lucana di Pisticci (MT)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393,25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393,25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ZDA070C7CB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Campagna di comunicazione per l’evento “Fattorie didattiche aperte” 9, 10 e 11 novembre c.a.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PK Publikompass di Bari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PK Publikompass di Bari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1.098,08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112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1.098,08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Z0C070DCBF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Campagna di comunicazione per l’evento “Fattorie didattiche aperte” 9, 10 e 11 novembre c.a. 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Publifast di Matera 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Publifast di Matera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1.217,87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1.217,87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ZE10711E00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Campagna di comunicazione per l’evento “Fattorie didattiche aperte” 9, 10 e 11 novembre c.a.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Agebas di Potenza 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Agebas di Potenza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726,00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726,00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ZDC072847C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Servizio analisi sensoriali prodotti agroalimentari  tradizionali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Associazione professionale Smell &amp; Taste di Bella (PZ)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Associazione professionale Smell &amp; Taste di Bella (PZ)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6.050,00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 in corso di liquidazione 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1.210,00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ZAC0718850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Acquisto di attrezzature tecniche per macchine irroratrici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Pulcinelli Giovanbattista &amp; C. di Anghiari (AR), Salvarani di Poviglio (RE) e Braglia di Masone (RE)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Salvarani di Poviglio (RE)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16.269,66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 in corso di liquidazione 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Z41077B371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Acquisto attrezzature per SeTI – Servizio di controllo e Taratura macchine Irroratrici.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FIP-Formatura Iniezione Polimeri di Casella (GE) 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FIP-Formatura Iniezione Polimeri di Casella (GE)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1.932,43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1.932,43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Z5d072829C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Servizio analisi chimiche prodotti agroalimentari  tradizionali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IRSAQ Istituto di Ricerca sulla Sicurezza, Ambiante e Qualità di Potenza 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IRSAQ Istituto diRicerca sulla Sicurezza, Ambiante e Qualità di Potenza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7.260,00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 in corso di liquidazione 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726,00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Affidamento servizio validazione modelli matematici previsionali per fitopatogeni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CRPA Centro di Ricerche Produzioni Animali Corso Garibaldi n.42 -Reggio Emilia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CRPA Centro di Ricerche Produzioni Animali Corso Garibaldi n.42 -Reggio Emilia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8.470,00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5.929,00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3862231DD5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Acquisto componenti di ricambio per centraline agrometeo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AVNET Memec di Cusano Milanino (MI) 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AVNET Memec di Cusano Milanino (MI)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942,59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942,59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040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Z6C03FCD53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Fornitura mezzi tecnici - Agritrasfer in Sud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Fitoservice sas- Matera;                           Mangimificio Molino Gallo-Bella (PZ); Malvasi Ambrogio -Scanzano J.(MT);                 Codra Mediterranea-Pignola (PZ);                 Unità Contadina Soc.Coop.Agr.-Lavello (PZ);                 Petrarulo sas-Lavello (PZ);                 Agrimont srl-Montemilone (PZ)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Petrarulo sas - Lavello (PZ)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7.201,40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Inizio 18/04/2012 - in fase di completamento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3.368,51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530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Z950433E0D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Fornitura gasolio agricolo 2012 -funzionamento AASD Gaudiano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Sanza Motors srl-Potenza;                       Occupazione Sviluppo Soc.Coop. a rl-Lavello (PZ);                                 Elettrotermica srl-Melfi (PZ);                 Lapenna Vincenzo-Potenza;                                 Di Noia Petroli srl-Lavello (PZ);                 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 Occupazione Sviluppo Soc.Coop. a rl-Lavello (PZ)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5.830,00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Inizio 21/05/2012 - in fase di completamento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4.106,30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8A7C8D" w:rsidRPr="001E2F5C" w:rsidRDefault="008A7C8D" w:rsidP="001E2F5C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E2F5C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29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ZB9049DE29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Servizio lavori in conto terzi per campo di pomodoro e mietitrebbiatura e trasporto cereali e leguminose per funzionamento AASD Gaudiano-Progetto Agritrasfer in Sud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Soc.Coop.Agr.Zootecnica Alcoop a rl-Oppido Lucano (PZ);                                       La Rondine Soc.Coop.-Marconia di Pisticci (MT);                                                 Azienda Agricola Buldo Angelo-Lavello (PZ);                 Azienda Agricola D'Angheo Raffaele-Lavello (PZ);                                                Azienda Agricola Pellegrino Antonio-Lavello (PZ);                 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Azienda Agricola Buldo Angelo-Lavello (PZ)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6.132,28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149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5.977,40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8A7C8D" w:rsidRPr="001E2F5C" w:rsidRDefault="008A7C8D" w:rsidP="001E2F5C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E2F5C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040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Z0504AEB51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Spese funzionamento AASD Gaudiano-Progetto Agritrasfer in Sud Fornitura piantine di pomodoro allungato da industria per funzionamento AASD Gaudiano-Progetto Agritrasfer in Sud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Agriplant di Robbe Pasquale &amp; C. Soc.semplice-Lavello (PZ);                           Malvasi Ambrogio -Scanzano J.(MT);                 Codra Mediterranea-Pignola (PZ);                 Soc.Coop.Produttori Agr.Giustino Fortunato-Gaudiano di Lavello (PZ);                 Europlan Società Semplice F.lli Caprioli-Lavello (PZ);                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Agriplant di Pasquale Robbe &amp; C.Soc.semplice-Lavello (PZ)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2.200,00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2.200,00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8A7C8D" w:rsidRPr="001E2F5C" w:rsidRDefault="008A7C8D" w:rsidP="001E2F5C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E2F5C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29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Z2604C69C5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Fornitura materiale per irrigazione piantine di pomodoro allungato da industria per funzionamento AASD Gaudiano-Progetto Agritrasfer in Sud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Fitoservice sas- Matera;                           Pan Agri srl Unipersonale-Scanzano J.(MT); Malvasi Ambrogio -Scanzano J.(MT);                 Codra Mediterranea-Pignola (PZ);                 Lo Buono Macchine Agricole sas-Genzano di Lucania (PZ);                                                Sanza Motors srl-Potenza;                                Via Giovanni &amp; C. sas-Lavello (PZ)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Via Giovanni &amp; C. sas-Lavello (PZ)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895,40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895,40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8A7C8D" w:rsidRPr="001E2F5C" w:rsidRDefault="008A7C8D" w:rsidP="001E2F5C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E2F5C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Z150691EB4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Fornitura manifesti,inviti e cartelli per seminario e giornata dimostrativa AASD Gaudiano-Progetto Agritrasfer in Sud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Graficom srl-Matera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Graficom srl-Matera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629,20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129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629,20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8A7C8D" w:rsidRPr="001E2F5C" w:rsidRDefault="008A7C8D" w:rsidP="001E2F5C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E2F5C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27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Z80069802D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Fornitura servizio noleggio autobus per visita guidata del 23/10/2012 AASD Gaudiano-Progetto Agritrasfer in Sud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Chiruzzi Salvatore-Bernalda (MT);                           Grassani di Giovanni G. sas-Grassano (MT); Manieri Enrico Autonoleggi-Venosa (PZ);                 Moretti Autoservizi srl-Melfi (PZ);                                                                               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Autoservizi Moretti srl-Melfi (PZ)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990,00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990,00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8A7C8D" w:rsidRPr="001E2F5C" w:rsidRDefault="008A7C8D" w:rsidP="001E2F5C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E2F5C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Z8F06BAC39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Fornitura servizio ristorazione ai partecipanti alla visita guidata del 23/10/2012 AASD Gaudiano-Progetto Agritrasfer in Sud 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F.lli Grillo Ristorazione di Grillo Antonino &amp; Luca snc-Eboli (SA)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F.lli Grillo Ristorazione di Grillo Antonino &amp; Luca snc-Eboli (SA)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1.200,00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1.100,00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8A7C8D" w:rsidRPr="001E2F5C" w:rsidRDefault="008A7C8D" w:rsidP="001E2F5C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E2F5C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0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Z6A06FFB15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Fornitura cisterna di stoccaggio carburante agricolo  funzionamento AASD Gaudiano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Fitoservice sas- Matera;                          Girifalco di Antonio Giordano &amp; C.-Ginosa (TA);                                                 Malvasi Ambrogio -Scanzano J.(MT);                 Agrimeccanica Lo Buono sas-Genzano di Lucania (PZ);                                                 Lo Buono Macchine Agricole sas-Genzano di Lucania (PZ);                                                La Meccanica Agricola di Orlando Antonio-San Severo (FG);                                                Via Giovanni &amp; C. sas-Lavello (PZ)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Malvasi Ambrogio-Scanzano J. (MT)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2.722,00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Inizio 16/11/2012 - in fase di completamento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8A7C8D" w:rsidRPr="001E2F5C" w:rsidRDefault="008A7C8D" w:rsidP="001E2F5C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E2F5C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Z4E0712862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Fornitura servizio semina su sodo con seminatrice a disco AASD Gaudiano-Progetto Agritrasfer in Sud 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Palermo Antonio-Palazzo San Gervasio (PZ)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Palermo Antonio-Palazzo San Gervasio (PZ)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313,50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89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313,50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8A7C8D" w:rsidRPr="001E2F5C" w:rsidRDefault="008A7C8D" w:rsidP="001E2F5C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E2F5C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ZD0071291B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Fornitura servizio semina su sodo con seminatrice a falcioni AASD Gaudiano-Progetto Agritrasfer in Sud -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Azienda Agro-Zootecnica Lopinto-Melfi (PZ)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Azienda Agro-Zootecnica Lopinto-Melfi (PZ)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264,00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264,00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8A7C8D" w:rsidRPr="001E2F5C" w:rsidRDefault="008A7C8D" w:rsidP="001E2F5C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E2F5C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Z6407076F7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Fornitura sementi certificate di frumento duro e leguminose funzionamento AASD Gaudiano-Progetto Agritrasfer in Sud 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  Unità Contadina Soc.Coop.Agr.-Lavello (PZ);   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  Unità Contadina Soc.Coop.Agr.-Lavello (PZ);  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1.241,00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119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1.240,99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8A7C8D" w:rsidRPr="001E2F5C" w:rsidRDefault="008A7C8D" w:rsidP="001E2F5C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E2F5C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29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37671763FA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Fornitura del servizio di Realizzazione grafica, impaginazione, stampa e consegna della Monografia dei quaderi dell'Alsia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1) Tipografia cav.Dott. G.C. Zaccara di Gianfranco       Zaccara &amp; C. s.n.c. - Lagonegro;</w:t>
            </w:r>
            <w:r w:rsidRPr="001E2F5C">
              <w:rPr>
                <w:rFonts w:cs="Arial"/>
                <w:sz w:val="20"/>
                <w:szCs w:val="20"/>
                <w:lang w:eastAsia="it-IT"/>
              </w:rPr>
              <w:br/>
              <w:t>2) Graficom s.r.l. - Matera;</w:t>
            </w:r>
            <w:r w:rsidRPr="001E2F5C">
              <w:rPr>
                <w:rFonts w:cs="Arial"/>
                <w:sz w:val="20"/>
                <w:szCs w:val="20"/>
                <w:lang w:eastAsia="it-IT"/>
              </w:rPr>
              <w:br/>
              <w:t>3) Studiodomino s.r.l. - Potenza;</w:t>
            </w:r>
            <w:r w:rsidRPr="001E2F5C">
              <w:rPr>
                <w:rFonts w:cs="Arial"/>
                <w:sz w:val="20"/>
                <w:szCs w:val="20"/>
                <w:lang w:eastAsia="it-IT"/>
              </w:rPr>
              <w:br/>
              <w:t>4) Modulex s.r.l. - Matera;</w:t>
            </w:r>
            <w:r w:rsidRPr="001E2F5C">
              <w:rPr>
                <w:rFonts w:cs="Arial"/>
                <w:sz w:val="20"/>
                <w:szCs w:val="20"/>
                <w:lang w:eastAsia="it-IT"/>
              </w:rPr>
              <w:br/>
              <w:t>5) Linearte snc di Cammariota R.R. &amp; C. - Potenza;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Tipografia cav.Dott. G.C. Zaccara di Gianfranco Zaccara &amp; C. s.n.c. - Lagonegro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5.674,90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inizio 10/04/2012</w:t>
            </w:r>
            <w:r w:rsidRPr="001E2F5C">
              <w:rPr>
                <w:rFonts w:cs="Arial"/>
                <w:sz w:val="20"/>
                <w:szCs w:val="20"/>
                <w:lang w:eastAsia="it-IT"/>
              </w:rPr>
              <w:br/>
              <w:t xml:space="preserve">in corso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020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4366122DD7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Fornitura del servizio di realizzazione grafica, impaginazione, stampa e consegna di manifesti e inviti per  "seminari I° Semestre 2012"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Tecnostampa snc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Tecnostampa snc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1.996,50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1.996,50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78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4370109806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Servizio di ristampa e consegna di 4 opuscoli.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1) Didibuono edizioni di DI BUONO F. - Villa d'Agri; 2) Linearte snc di Cammariota R.R. &amp; C. - Potenza;</w:t>
            </w:r>
            <w:r w:rsidRPr="001E2F5C">
              <w:rPr>
                <w:rFonts w:cs="Arial"/>
                <w:sz w:val="20"/>
                <w:szCs w:val="20"/>
                <w:lang w:eastAsia="it-IT"/>
              </w:rPr>
              <w:br/>
              <w:t>3) Tipografia cav.Dott. G.C. Zaccara di Gianfranco Zaccara &amp; C. s.n.c. - Lagonegro;</w:t>
            </w:r>
            <w:r w:rsidRPr="001E2F5C">
              <w:rPr>
                <w:rFonts w:cs="Arial"/>
                <w:sz w:val="20"/>
                <w:szCs w:val="20"/>
                <w:lang w:eastAsia="it-IT"/>
              </w:rPr>
              <w:br/>
              <w:t>4) Modulex s.r.l. - Matera;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Tipografia cav.Dott. G.C. Zaccara di Gianfranco Zaccara &amp; C. s.n.c. - Lagonegro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3.108,49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3.108,49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44144539D9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Lavori di rimozione roccia affiorante e piantagione pali di sostegno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Ditta Sciam &amp; Sciam di  Franzese Antonio - Rotonda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Ditta Sciam &amp; Sciam di  Franzese Antonio - Rotonda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801,02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801,02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4444468B02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 Fornitura del servizio di Realizzazione grafica di manifesti, inviti, volantini e opuscoli per seminari 2° semestre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Tipografia cav.Dott. G.C. Zaccara di Gianfranco Zaccara &amp; C. s.n.c. - Lagonegro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Tipografia cav.Dott. G.C. Zaccara di Gianfranco Zaccara &amp; C. s.n.c. - Lagonegro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2.444,20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181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2.444,20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445294701D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Servizio di noleggio stands e gazebo per manifestazioni " IV giornata della Biodiversità"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Nautilus Music di Arbia Francesco - Calvera (PZ)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Nautilus Music di Arbia Francesco - Calvera (PZ)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1.149,50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1.149,50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920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4454958BA1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Realizzazione dii roller pubblicitari "Manifestazione il Bianco e la Rossa DOP:le due DOP del Pollino"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18"/>
                <w:szCs w:val="18"/>
                <w:lang w:eastAsia="it-IT"/>
              </w:rPr>
            </w:pPr>
            <w:r w:rsidRPr="001E2F5C">
              <w:rPr>
                <w:rFonts w:cs="Arial"/>
                <w:sz w:val="18"/>
                <w:szCs w:val="18"/>
                <w:lang w:eastAsia="it-IT"/>
              </w:rPr>
              <w:t>1) Didibuono edizioni di DI BUONO F. - Villa d'Agri;</w:t>
            </w:r>
            <w:r w:rsidRPr="001E2F5C">
              <w:rPr>
                <w:rFonts w:cs="Arial"/>
                <w:sz w:val="18"/>
                <w:szCs w:val="18"/>
                <w:lang w:eastAsia="it-IT"/>
              </w:rPr>
              <w:br w:type="page"/>
              <w:t>2) Linearte snc di Cammariota R.R. &amp; C. - Potenza;</w:t>
            </w:r>
            <w:r w:rsidRPr="001E2F5C">
              <w:rPr>
                <w:rFonts w:cs="Arial"/>
                <w:sz w:val="18"/>
                <w:szCs w:val="18"/>
                <w:lang w:eastAsia="it-IT"/>
              </w:rPr>
              <w:br w:type="page"/>
              <w:t>3) Tipografia cav.Dott. G.C. Zaccara di Gianfranco Zaccara &amp; C. s.n.c. - Lagonegro;</w:t>
            </w:r>
            <w:r w:rsidRPr="001E2F5C">
              <w:rPr>
                <w:rFonts w:cs="Arial"/>
                <w:sz w:val="18"/>
                <w:szCs w:val="18"/>
                <w:lang w:eastAsia="it-IT"/>
              </w:rPr>
              <w:br w:type="page"/>
              <w:t>4) Puma - Pubblicità e Stampa - Matera;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Puma - Pubblicità e Stampa - Matera;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711,48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711,48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4525307179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Fornitura di concime e materiale vario per irrigazione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City Garden di Di sanzo Nadia - Rotonda (PZ);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City Garden di Di sanzo Nadia - Rotonda (PZ);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359,60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359,60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453029882B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Servizio di realizzazione di spot radiofonici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ditta Emmedue s.r.l. - Potenza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ditta Emmedue s.r.l. - Potenza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873,74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873,74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453030806B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Servizio di realizzazione di spot radiofonici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Ditta Jonica Radio - Terranova di Sibari (CS)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Ditta Jonica Radio - Terranova di Sibari (CS)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406,56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406,56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45345794F7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Fornitura di materiale di consumo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Ferramenta Milione di Milione Vincenzo e Giuseppe snc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Ferramenta Milione di Milione Vincenzo e Giuseppe snc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346,40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346,40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020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45371438D7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Ideazione e realizzazione striscione pubblicitario per manifestazione "Valorizzazione del Sambuco di Chiaromonte"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Ditta Artè di Mauro Potenza - Villa D'Agri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Ditta Artè di Mauro Potenza - Villa D'Agri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375,10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375,10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45508865ED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Servizio di olloggio ospiti partecipanti alle manifestazioni 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Hotel Sirio di Maria Rosaria Paventa - Rotonda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Hotel Sirio di Maria Rosaria Paventa - Rotonda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595,00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595,00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45508990A9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Servizio di olloggio ospiti partecipanti alle manifestazioni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Bed &amp; BreakFast "I COSTE" di Fittipaldi Giuseppe - Rotonda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Bed &amp; BreakFast "I COSTE" di Fittipaldi Giuseppe - Rotonda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170,00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170,00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200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ZCC0684266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Fornitura del servizio di noleggio impianto per amplificazione sonora per convegni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18"/>
                <w:szCs w:val="18"/>
                <w:lang w:eastAsia="it-IT"/>
              </w:rPr>
            </w:pPr>
            <w:r w:rsidRPr="001E2F5C">
              <w:rPr>
                <w:rFonts w:cs="Arial"/>
                <w:sz w:val="18"/>
                <w:szCs w:val="18"/>
                <w:lang w:eastAsia="it-IT"/>
              </w:rPr>
              <w:t>1) Video System broadcast sooc. coop. -Avigliano (PZ)</w:t>
            </w:r>
            <w:r w:rsidRPr="001E2F5C">
              <w:rPr>
                <w:rFonts w:cs="Arial"/>
                <w:sz w:val="18"/>
                <w:szCs w:val="18"/>
                <w:lang w:eastAsia="it-IT"/>
              </w:rPr>
              <w:br/>
              <w:t>2) Audio Video Technology srl - Matera;</w:t>
            </w:r>
            <w:r w:rsidRPr="001E2F5C">
              <w:rPr>
                <w:rFonts w:cs="Arial"/>
                <w:sz w:val="18"/>
                <w:szCs w:val="18"/>
                <w:lang w:eastAsia="it-IT"/>
              </w:rPr>
              <w:br/>
              <w:t>3) Nautilus Music di Arbia Francesco - Calvera (PZ)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Nautilus Music di Arbia Francesco - Calvera (PZ)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1.730,30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1.730,30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680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Z8D0684216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Realizzazione di roller pubblicitari  e distintivi 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18"/>
                <w:szCs w:val="18"/>
                <w:lang w:eastAsia="it-IT"/>
              </w:rPr>
            </w:pPr>
            <w:r w:rsidRPr="001E2F5C">
              <w:rPr>
                <w:rFonts w:cs="Arial"/>
                <w:sz w:val="18"/>
                <w:szCs w:val="18"/>
                <w:lang w:eastAsia="it-IT"/>
              </w:rPr>
              <w:t>1) I.M.D. Lucana snc - Pisticci (MT);</w:t>
            </w:r>
            <w:r w:rsidRPr="001E2F5C">
              <w:rPr>
                <w:rFonts w:cs="Arial"/>
                <w:sz w:val="18"/>
                <w:szCs w:val="18"/>
                <w:lang w:eastAsia="it-IT"/>
              </w:rPr>
              <w:br/>
              <w:t>2) Linearte snc di Cammariota R.R. &amp; C. - Potenza;</w:t>
            </w:r>
            <w:r w:rsidRPr="001E2F5C">
              <w:rPr>
                <w:rFonts w:cs="Arial"/>
                <w:sz w:val="18"/>
                <w:szCs w:val="18"/>
                <w:lang w:eastAsia="it-IT"/>
              </w:rPr>
              <w:br/>
              <w:t>3) Tipografia cav.Dott. G.C. Zaccara di Gianfranco Zaccara &amp; C. s.n.c. - Lagonegro;</w:t>
            </w:r>
            <w:r w:rsidRPr="001E2F5C">
              <w:rPr>
                <w:rFonts w:cs="Arial"/>
                <w:sz w:val="18"/>
                <w:szCs w:val="18"/>
                <w:lang w:eastAsia="it-IT"/>
              </w:rPr>
              <w:br/>
              <w:t>4) Puma - Pubblicità e Stampa - Matera;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Puma - Pubblicità e Stampa - Matera;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2.127,18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2.127,18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Z09067E990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Fornitura di piantine di Bardana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Azienda Agricola Florovivaistica De Gregorio Giovanni - C/da Macchia Tavola , Bisignano (CS)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Azienda Agricola Florovivaistica De Gregorio Giovanni - C/da Macchia Tavola , Bisignano (CS)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357,36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357,36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440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Z1406778D5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Realizzazione di manifesti, inviti e volantini per manifestazioni " I borghi del Tartufo Bianco" e  " La farina di carosella del Pollino, valorizzazione e caratterizzazione"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18"/>
                <w:szCs w:val="18"/>
                <w:lang w:eastAsia="it-IT"/>
              </w:rPr>
            </w:pPr>
            <w:r w:rsidRPr="001E2F5C">
              <w:rPr>
                <w:rFonts w:cs="Arial"/>
                <w:sz w:val="18"/>
                <w:szCs w:val="18"/>
                <w:lang w:eastAsia="it-IT"/>
              </w:rPr>
              <w:t>1) Linearte snc di Cammariota R.R. &amp; C. - Potenza;</w:t>
            </w:r>
            <w:r w:rsidRPr="001E2F5C">
              <w:rPr>
                <w:rFonts w:cs="Arial"/>
                <w:sz w:val="18"/>
                <w:szCs w:val="18"/>
                <w:lang w:eastAsia="it-IT"/>
              </w:rPr>
              <w:br/>
              <w:t>2) Tipografia cav.Dott. G.C. Zaccara di Gianfranco Zaccara &amp; C. s.n.c. - Lagonegro;</w:t>
            </w:r>
            <w:r w:rsidRPr="001E2F5C">
              <w:rPr>
                <w:rFonts w:cs="Arial"/>
                <w:sz w:val="18"/>
                <w:szCs w:val="18"/>
                <w:lang w:eastAsia="it-IT"/>
              </w:rPr>
              <w:br/>
              <w:t>3) Modulex s.r.l. - Matera;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Tipografia cav.Dott. G.C. Zaccara di Gianfranco Zaccara &amp; C. s.n.c. - Lagonegro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1.470,15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1.470,15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440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ZFA0684308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Fornitura del servizio di noleggio Stands e piani di appoggio per manifestazioni - Progetto "I Borghi del Tartufo Bianco"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18"/>
                <w:szCs w:val="18"/>
                <w:lang w:eastAsia="it-IT"/>
              </w:rPr>
            </w:pPr>
            <w:r w:rsidRPr="001E2F5C">
              <w:rPr>
                <w:rFonts w:cs="Arial"/>
                <w:sz w:val="18"/>
                <w:szCs w:val="18"/>
                <w:lang w:eastAsia="it-IT"/>
              </w:rPr>
              <w:t>1) Graficom s.r.l. - Matera</w:t>
            </w:r>
            <w:r w:rsidRPr="001E2F5C">
              <w:rPr>
                <w:rFonts w:cs="Arial"/>
                <w:sz w:val="18"/>
                <w:szCs w:val="18"/>
                <w:lang w:eastAsia="it-IT"/>
              </w:rPr>
              <w:br/>
              <w:t>2) EDUCATIONAL SERVICE SOC. COOP. - Potenza</w:t>
            </w:r>
            <w:r w:rsidRPr="001E2F5C">
              <w:rPr>
                <w:rFonts w:cs="Arial"/>
                <w:sz w:val="18"/>
                <w:szCs w:val="18"/>
                <w:lang w:eastAsia="it-IT"/>
              </w:rPr>
              <w:br/>
              <w:t>3) ITALCOMES S.R.L. - Barile (PZ)</w:t>
            </w:r>
            <w:r w:rsidRPr="001E2F5C">
              <w:rPr>
                <w:rFonts w:cs="Arial"/>
                <w:sz w:val="18"/>
                <w:szCs w:val="18"/>
                <w:lang w:eastAsia="it-IT"/>
              </w:rPr>
              <w:br/>
              <w:t>4) Nautilus Music di Arbia Francesco - Calvera (PZ)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Nautilus Music di Arbia Francesco - Calvera (PZ)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7.840,80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7.840,80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020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Z0F06A1AOC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Progettazione e realizzazione cartellonistica stradale progetto " I Borghi del Tartufo Bianco"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1) IMD Lucana s.n.c. - Pisticci (MT);</w:t>
            </w:r>
            <w:r w:rsidRPr="001E2F5C">
              <w:rPr>
                <w:rFonts w:cs="Arial"/>
                <w:sz w:val="20"/>
                <w:szCs w:val="20"/>
                <w:lang w:eastAsia="it-IT"/>
              </w:rPr>
              <w:br/>
              <w:t>2) Rapida Rapidagraph s.n.c. - Enna;</w:t>
            </w:r>
            <w:r w:rsidRPr="001E2F5C">
              <w:rPr>
                <w:rFonts w:cs="Arial"/>
                <w:sz w:val="20"/>
                <w:szCs w:val="20"/>
                <w:lang w:eastAsia="it-IT"/>
              </w:rPr>
              <w:br/>
              <w:t>3) Artè Insegne Luminose - Villa D'Agri (PZ)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Artè Insegne Luminose - Villa D'Agri (PZ)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1.331,00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1.331,00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ZC406BC064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Fornitura del servizio di realizzazione e trasmissione spot radiofonici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Jonica Radio sas - Terranova di Sibari (CS)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Jonica Radio sas - Terranova di Sibari (CS)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1.137,40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1.137,40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ZC006BC146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Fornitura del servizio realizzazione e trasmissione spot radiofonici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Emmedue srl - Potenza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Emmedue srl - Potenza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505,78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505,78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Z5C06D9575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Progettazione, realizzazione e pubblicazione di un sito WEB " I Borghi del tartufo Bianco"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1) Pubbly Service di Domenico Gioia - Lagonegro(PZ);</w:t>
            </w:r>
            <w:r w:rsidRPr="001E2F5C">
              <w:rPr>
                <w:rFonts w:cs="Arial"/>
                <w:sz w:val="20"/>
                <w:szCs w:val="20"/>
                <w:lang w:eastAsia="it-IT"/>
              </w:rPr>
              <w:br/>
              <w:t>2) Webforjou srl - Lauria (PZ)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Pubbly Service di Domenico Gioia - Lagonegro(PZ);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968,00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968,00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za006c4fa4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Servizio di Progettazione, realizzazione e affissione di 7 manifesti mt.6 x 3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Pubbly Service di Domenico Gioia - Lagonegro(PZ);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Pubbly Service di Domenico Gioia - Lagonegro(PZ);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1.694,00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1.694,00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Z8106CD66F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Fornitura del servizio di realizzazione e trasmissione di  spot radiofonici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Bierre Due Soc. Coop. - Santarcangelo (PZ)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Bierre Due Soc. Coop. - Santarcangelo (PZ)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450,00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ZC606DCB85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Preparazione e allestimento buffet per  manifestazione " La farina di Carosella - Valorizzazione e Caratterizzazione" 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Hotel Ricciardi di Tanese Rodolfo - Chiaromonte (PZ)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Hotel Ricciardi di Tanese Rodolfo - Chiaromonte (PZ)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800,00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800,00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020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Z7806DCC11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Preparazione e allestimento buffet per  manifestazione " Valorizzazione del tartufo del serrapotamo" nei comuni di Chiaromonte e Carbone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Hotel Ricciardi di Tanese Rodolfo - Chiaromonte (PZ)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Hotel Ricciardi di Tanese Rodolfo - Chiaromonte (PZ)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2.100,00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2.100,00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020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Z1006DCC78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Preparazione e allestimento buffet per 200 persone manifestazione " Valorizzazione del tartufo del serrapotamo" nei comuni di Fardella e Teana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Ristorante La Cascata di Arbia Giuseppe - Teana (PZ)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Ristorante La Cascata di Arbia Giuseppe - Teana (PZ)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1.900,00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1.900,00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020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ZBC06DCCBF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Preparazione e allestimento buffet per Sagra e Concorso per 200 persone , manifestazione  " Valorizzazione del tartufo del serrapotamo"nel Comune di Calvera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Hotel Villa del Lago s.n.c. - Senise (PZ)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Hotel Villa del Lago s.n.c. - Senise (PZ)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2.150,00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2.150,00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530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ZA306ED3A3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Fornitura materiale impianto di irrigazione Campo Catalogo "Tutela e valorizzazione della Biodiversità"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1) Punto net s.r.l. - Potenza;</w:t>
            </w:r>
            <w:r w:rsidRPr="001E2F5C">
              <w:rPr>
                <w:rFonts w:cs="Arial"/>
                <w:sz w:val="20"/>
                <w:szCs w:val="20"/>
                <w:lang w:eastAsia="it-IT"/>
              </w:rPr>
              <w:br/>
              <w:t>2) Sherena s.r.l. - Policoro (MT);</w:t>
            </w:r>
            <w:r w:rsidRPr="001E2F5C">
              <w:rPr>
                <w:rFonts w:cs="Arial"/>
                <w:sz w:val="20"/>
                <w:szCs w:val="20"/>
                <w:lang w:eastAsia="it-IT"/>
              </w:rPr>
              <w:br/>
              <w:t>3) City Garden - Rotonda (PZ);</w:t>
            </w:r>
            <w:r w:rsidRPr="001E2F5C">
              <w:rPr>
                <w:rFonts w:cs="Arial"/>
                <w:sz w:val="20"/>
                <w:szCs w:val="20"/>
                <w:lang w:eastAsia="it-IT"/>
              </w:rPr>
              <w:br/>
              <w:t>4) Lauria Raffaele - Viggianello (PZ);</w:t>
            </w:r>
            <w:r w:rsidRPr="001E2F5C">
              <w:rPr>
                <w:rFonts w:cs="Arial"/>
                <w:sz w:val="20"/>
                <w:szCs w:val="20"/>
                <w:lang w:eastAsia="it-IT"/>
              </w:rPr>
              <w:br/>
              <w:t>5) Codra mediterranea s.r.l. - Pignola (PZ)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City Garden di Di Sanza Nadia, c/da Piano Incoronata - Rotonda (PZ)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1.173,70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 Inizio 08/11/2012           in corso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Z3806F15E7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Fornitura del servizio Realizzazione e trasmissione sopt radiofonici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Agi srl - Potenza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Agi srl - Potenza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302,50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302,50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ZD5070E8C3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Affitto sala per "Concorso nazionale delle scuole alberghiere sulla gastronomia delle due dop di Rotonda:Il Bianco e la Rossa"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Hotel Miramonti snc. - Rotonda (PZ)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Hotel Miramonti snc. - Rotonda (PZ)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960,00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26     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960,00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Z3A0716C87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Fornitura di attrezzature per realizzazione due apiari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1) City Garden - Rotonda (PZ);</w:t>
            </w:r>
            <w:r w:rsidRPr="001E2F5C">
              <w:rPr>
                <w:rFonts w:cs="Arial"/>
                <w:sz w:val="20"/>
                <w:szCs w:val="20"/>
                <w:lang w:eastAsia="it-IT"/>
              </w:rPr>
              <w:br/>
              <w:t>2) Agritecnica Grisolia - Lauria (PZ)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Agritecnica di Grisolia Gianfranco, via Nazionale 296, Lauria (PZ)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6.509,80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 Inizio 07/11/2012         in corso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ZE70720FD5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Realizzazione grafica, stampa e consegna di 1000 volantini e 200 manifesti "Concorso della Biodiversità"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Tipografia cav.Dott. G.C. Zaccara di Gianfranco Zaccara &amp; C. s.n.c. - Lagonegro;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Tipografia cav.Dott. G.C. Zaccara di Gianfranco Zaccara &amp; C. s.n.c. - Lagonegro;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459,80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1     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459,80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ZBC0744F8B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Preparazione buffet in occasione della manifestazione del 24/11/ a Castronuovo S.A.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Hotel Ricciardi di Tanese Rodolfo - Chiaromonte (PZ)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Hotel Ricciardi di Tanese Rodolfo - Chiaromonte (PZ)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1.150,00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17     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1.150,00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Z27074F73E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Preparazione del buffet in occasione della manifestazione " IV Giornata della biodiversità del Polliono"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Agriturismo Calivino di Rossato Sira - Rotonda (PZ)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Agriturismo Calivino di Rossato Sira - Rotonda (PZ)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725,00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17     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725,00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ZB107ADD1A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Rivisitazione grafica logo identificativo del Tartufo Bianco del Serrapotamo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Artematica Studio di Tiberio Fucci - Lagonegro (PZ)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Artematica Studio di Tiberio Fucci - Lagonegro (PZ)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1.233,32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1     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1.233,32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78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388573846F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Stampa e realizzazione grafica di manifesti e brochure per convegno  "Novità Fitoiatriche"  AASD PANTANELLO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MODULEX  SRL Via dei Mestieri   MATERA                                                      TIPOGRAFIA DISANTIS GAETANO  Via E. De Filippo n° 56   BERNALDA  (MT)                                   IMD LUCANA SNC  Via Cirillo n° 14 PISTICCI (MT)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MODULEX  SRL  Via dei Mestieri  MATERA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689,70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63     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689,70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040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38934039C9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Fornitura servizio Buffet e servizio Coffee Breack per convegno  "Novità Fitoiatriche" AASD PANTANELLO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PIANETA  NETTUNO srl  Via P. Nenni  n° 37  BERNALDA (MT)                                     CASTEL TRAVEL  Via Santa Croce n° 27  MOLITERNO (PZ)                                        SPORTZONE SRL Via Della Repubblica  MUGNANO DI NAPOLI  (NA)                                        LUALE  SRL  Via Puglia snc  POLICORO (MT)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LUALE  SRL   Via Puglia  snc  POLICORO (MT)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660,00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660,00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040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39680022D6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Fornitura gasolio agricolo 2012  AASD PANTANELLO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CARBURANTI MARINUZZI  sas  Via Isonzo  n° 1 SCANZANO JONICO (MT)                                                    SANZA MOTORS  srl   Via G. Melisurgo  N° 4 POTENZA                                                                         BELLINI DI GIOVINAZZO  C.da  Carrera Vecchia  BERNALDA (MT)                                                                    GIASI FRANCESCO  &amp; FIGLIE SNC  Via Ariosto  n° 93 PISTICCI  (MT)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GIASI FRANCESCO  &amp; FIGLIE SNC  Via Ariosto  n° 93  PISTICCI  (MT)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ribasso 1% rispetto ai prezzi rilevati dalla CCIAA di Foggia              €  7.810,00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In corso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4.970,02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78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4038792497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Fornitura trappole e feromoni 2012  per l'ALSIA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FITOSERVICE SAS  C.da  Papalione sn  MATERA                                                     MALVASI AMBROGIO  Via Andriace  n° 15 SCANZANO  JONICO (MT)                                                                       GIRIFALCO DI ANTONIO GIORDANO &amp; C. SAS  Contrada Girifalco  GINOSA (TA)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MALVASI AMBROGIO  Via Andriace  n° 15 SCANZANO  JONICO (MT)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7.733,36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7.801,43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0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ZF60462FB4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Stampa e realizzazione grafica di manifesti e brochure per  eventi divulgativi anno 2012 AASD PANTANELLO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MODULEX  SRL Via dei Mestieri   MATERA                                    TIPOGRAFIA  DISANTIS GAETANO  Via E. de Filippo n° 56   BERNALDA  (MT)                                                      IMD LUCANA  Via Cirillo n° 14 PISTICCI (MT)                                                    BMG  SRL   Via Della  Scienza  n° 28  MATERA                                                                           GRAFICOM  SRL  Via Del Commercio sn PAIP2  MATERA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TIPOGRAFIA DISANTIS GAETANO  Via E. De Filippo n° 56   BERNALDA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2.311,10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In corso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1.270,50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78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ZE10462EF2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Fornitura mezzi tecnici 2012  AASD PANTANELLO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FITOSERVICE SAS  C.da  Papalione sn  MATERA                                                     MALVASI AMBROGIO  Via Andriace  n° 15 SCANZANO  JONICO (MT)                                                                      GIRIFALCO DI ANTONIO GIORDANO &amp; C. SAS  Contrada Girifalco  GINOSA (TA)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GIRIFALCO DI ANTONIO GIORDANO &amp; C. SAS  Contrada Girifalco  GINOSA (TA)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3.726,66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89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3.726,67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530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Z990508A56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Fornitura manichetta e plastica per impianto fragolaia per l'anno  2012  AASD PANTANELLO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   MALVASI AMBROGIO  Via Andriace  n° 15 SCANZANO  JONICO (MT)                                                     PAN AGRI  SRL UNIPERSONALE  Via Degli Artigiani  SCANZANO JONICO (MT)   AGRIPLAST  SRL  Via Degli Artigiani sn  SCANZANO JONICO (MT)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AGRIPLAST  SRL  Via Degli Artigiani sn  SCANZANO JONICO (MT)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1.357,13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89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1.356,23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29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89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Z2C0711956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Fornitura servizio Buffet e servizio Coffee Breack per convegno  "Consuntivo Fitosanitario anno 2012" AASD PANTANELLO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   CASTEL TRAVEL  Via Santa Croce n° 27  MOLITERNO (PZ)                                   SPORTZONE SRL Via Della Repubblica  MUGNANO DI NAPOLI  (NA)                                   BLU MARINE SERVICE SRL  Via Plateja n° 49  TARANTO                                                                    LUALE  SRL  Via Puglia snc  POLICORO (MT)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LUALE  SRL   Via Puglia  snc  POLICORO (MT)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1.210,00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In corso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Z410639ED8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Fornitura ricambi per attrezzi agricoli AASD PANTANELLO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AGRIIONICA  SRL  SS 580 KM  9,500  GINOSA (TA)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AGRIIONICA  SRL  SS 580 KM9,500  GINOSA (TA)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295,43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172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295,43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020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Z5D064E701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Fornitura ricambi per trattori agricoli AASD PANTANELLO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FIORE  RICAMBI SAS DI PLASMATI ROSA &amp; C.  Via  G. Marzotto  Z.I. "La Martella"  MATERA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FIORE  RICAMBI SAS DI PLASMATI ROSA &amp; C.  Via  G. Marzotto  Z.I. "La Martella"  MATERA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718,37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718,37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020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Z91063CFDC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Fornitura materiale per impianti irrigui AASD PANTANELLO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PAN  AGRI SRL UNIPERSONALE  Via Degli Artigiani  sn SCANZANO JONICO (MT)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PAN  AGRI SRL UNIPERSONALE  Via Degli Artigiani  sn SCANZANO JONICO (MT)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326,52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326,52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ZD5065C880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Fornitura mezzi tecnici AASD PANTANELLO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GIRIFALCO DI ANTONIO GIORDANO &amp; C. SAS  Contrada Girifalco  GINOSA (TA)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GIRIFALCO DI ANTONIO GIORDANO &amp; C. SAS  Contrada Girifalco  GINOSA (TA)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353,53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129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353,53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ZBC063CFAF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Fornitura ricambi per trattore agricolo  AASD PANTANELLO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ELETTRAUTO SILLETI MARIO  Via Ariosto  n° 96  PISTICCI (MT)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ELETTRAUTO SILLETI MARIO  Via Ariosto  n° 96  PISTICCI (MT)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194,30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194,30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95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Z3F063CF54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Riparazione auto  targata DB092SP AASD PANTANELLO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AUTOCARROZZERIA GRIECO PASQUALE Via S. Donato  sn  PISTICCI (MT)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AUTOCARROZZERIA GRIECO PASQUALE Via S. Donato  sn  PISTICCI (MT)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390,00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390,00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ZA0063CF00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Inversione stagionale impianto di climatizzazione uffici  AASD PANTANELLO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CENTROTERMICO dei F.LLI ADORANTE SNC  Via I Maggio  n° 33 A (Zona Paip) MATERA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CENTROTERMICO dei F.LLI ADORANTE SNC  Via I Maggio  n° 33 A (Zona Paip) MATERA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115,00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115,00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Z42063CF28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Ospitalità relatori convegno Frutticoltura e sagra Albicocca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 FERACHIUSA  DI SURIANO VINCENZA Via Silvio Pellico  n° 8  ROTONDELLA (MT)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 FERACHIUSA  DI SURIANO VINCENZA Via Silvio Pellico  n° 8  ROTONDELLA (MT)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300,00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118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98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Z9B064E70C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Ospitalità relatori convegno Pero AASD PANTANELLO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IL MANIERO DI SALERNO ANNUNZIATA C.da Terzo  n° 1   VALSINNI (MT)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IL MANIERO DI SALERNO ANNUNZIATA C.da Terzo  n° 1   VALSINNI (MT)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120,00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120,00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99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Z340699BBC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Ospitalità relatori giornata tecnica Frutticoltura e giornata tecnica Fragola  AASD PANTANELLO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HERACLEA HOTEL RESIDENCE  SPA  Via Lido  POLICORO  (MT)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HERACLEA HOTEL RESIDENCE  SPA  Via Lido  POLICORO  (MT)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140,00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140,00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Z2706FE80B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Riparazione saracinesca magazzino  AASD PANTANELLO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BONORA  BIAGIO  Via  Sant'Arcangelo  Zona PIP  BERNALDA  (MT)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BONORA  BIAGIO  Via  Sant'Arcangelo  Zona PIP  BERNALDA  (MT)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298,87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298,87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Z7F0757FB7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Lavori di scavo riparazione impianti irigui e taglio rami pericolanti  AASD PANTANELLO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CICORELLA  MASSIMO  Via Belisario n° 18  BERNALDA (MT)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CICORELLA  MASSIMO  Via Belisario n° 18  BERNALDA (MT)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1.137,40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1.137,40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020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Z65076B566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Fornitura ricambi e lubrificanti per trattori agricoli  AASD PANTANELLO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FIORE  RICAMBI SAS DI PLASMATI ROSA &amp; C.  Via  G. Marzotto  Z.I. "La Martella"  MATERA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FIORE  RICAMBI SAS DI PLASMATI ROSA &amp; C.  Via  G. Marzotto  Z.I. "La Martella"  MATERA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301,81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301,81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020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103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Z1207578E3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Pulizia sala convegni per seminario "Fertirrigazione delle colture ortive e arboree" e convegno " XXI Giornata di frutticoltura e mostra pomologica"  AASD PANTANELLO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GENERAL SERVICE  SRL  Viale del Basento Pal. Pisani snc   POTENZA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GENERAL SERVICE  SRL  Viale del Basento Pal. Pisani snc   POTENZA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272,00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243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272,00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020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104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ZED068B143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Fitto sala e rimborso spese relatori al seminario "Sostanza organica tecniche aziendali di conservazione e valorizzazione" AASD PANTANELLO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AGRITURISMO DI BERNARDI PASQUALE C.da  Caramola 3 ROTONDELLA (MT)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AGRITURISMO DI BERNARDI PASQUALE C.da  Caramola 3 ROTONDELLA (MT)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200,00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020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Z8606C9FE5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Fitto sala e rimborso spese relatori all'incontro tecnico " Mezzi e Tecniche per l'Agricoltura Biologica e Biodinamica" AASD PANTANELLO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AGRITURISMO IL PAGO DI NICOLA BIANCO C.da Trisaia Pantanello 7  ROTONDELLA (MT)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AGRITURISMO IL PAGO DI NICOLA BIANCO C.da Trisaia Pantanello 7  ROTONDELLA (MT)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200,00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78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106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4083555031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Fornitura di concime per funzionamento AASD Baderta                          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Ditte:                                           Fitoservice S.A.S. - Matera -                    Mangimificio Molino Gallo  - Bella (PZ) -  Malvasi Ambrogio  - Scanzano J.co (MT) -   Codra Mediterranea S.R.L. - Pignola (PZ) -   Il Grottino Dei Fiori di De Marco Michele -  S. Arcangelo (PZ)                    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Il Grottino Dei Fiori di De Marco Michele -  Piano S. Vito - 85037                     S. Arcangelo (PZ)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1.319,97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1.319,97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550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107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45275940C4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Fornitura del servizio di : ritiro, trasporto e maltimento dei rifiuti agricoli e servizio di compilazione e tenuta MUD per Funzionamento AASD Baderta                            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Ditte:                                                         Ecological Systems S.R.L. - Muro L. (PZ)       Serveco SRL Chirulli Pietro V.                   Montemesola  (TA)                                    Pellicano Verde S.P.A. - Muro L. (PZ)            Eco.Ge.R.di Aprile Maddalena - Potenza      Eusebi Service SRL  - Ancona                        Morano Mario A. - Pisticci (MT)                       Basilicata Pulita S.R.L. - Policoro (MT) 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Serveco SRL Chirulli Pietro V.        Zona P.I.P. Viale delle Imprese,3        74020 Montemesola (TA)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217,80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Inizio 25/10/2012                    in corso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530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427835523C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Servizio di mietitrebbiatura anno 2012 per funzionamento AASD Baderta                            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Ditte:                                                 Stella Giuseppe  - Matera                       Lida Traslochi e Servizi S.A.S. - Matera      Castel Travel  - Moliterno  (PZ)                   Scelzi Prospero Vito  Agr. &amp; Serv. Conn. Aliano (MT)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Scelzi Prospero Vito Agr. &amp; Serv. Conn. - Vico Roma, 21 - 75010  Aliano (MT)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1.430,00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1.430,00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4132456292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Fornitura di gasolio agricolo per funzionamento AASD Baderta -                       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Ditte:                                                 Sanza Motors S.R.L.  - Potenza              Toma Vito  - S. Arcangelo (PZ)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Toma Vito                                      Zona P.I.P. San Brancato              85037 S. Arcangelo  (PZ)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1.870,00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41/168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 490,01                              309,00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110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44716992CO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Fornitura di pezzi di ricambio aratro bivomere Nardi per funzionamento AASD Baderta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Ditta:                                                             Vigorito Angela  - S. Arcangelo (PZ)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Vigorito Angela                               C/da Santa Loia -                                            85037 S.Arcangelo (PZ)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319,77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273,17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111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45975523EE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Riparazione urgente dell'impianto idrico del bagno per funzionamento AASD Baderta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Ditta:                                                             Idrotermica di Arena e Cascini  -                        S. Arcangelo (PZ)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Idrotermica di Arena e Cascini                      Via Giovanni XXIII°                                    85037 S.Arcangelo (PZ)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423,50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423,50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78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112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4609784219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Fornitura di sementi Funzionamento AASD Baderta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Ditte:                                                   Fitoservice S.A.S. - Matera                        Pan Agri SRL Unipersonale-Scanz.J.co(MT) Malvasi Ambrogio - Scanzano J.co  (MT)       Il Grottino Dei Fiori di De Marco Michele -    S. Arcangelo (PZ)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Il Grottino Dei Fiori di De Marco Michele -  Piano S. Vito -                           85037  S. Arcangelo (PZ)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1.921,92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1.921,92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020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113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Z1006E52CB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Servizio buffet progetto AGRITRASFER IN SUD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Ditta:                                                             Mariano Giuseppe  - Stigliano (MT)                      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                                                           Mariano Giuseppe                                    Via P.pe di Napoli, 65                             75018 Stigliano (MT)                     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770,00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770,00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114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4610504442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Servizio di ideazione e stampa manifesti e inviti progetto AGRITRASFER IN SUD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Ditta:                                                  Tecnostampa SNC - Marsicovetere (PZ)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Tecnostampa SNC                            Via P.F. Campanile, 93                    85050 Marsicovetere (PZ)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344,85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104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344,85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A7C8D" w:rsidRPr="00000D25" w:rsidTr="000244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530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115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Area Servizi di Sviluppo Agricolo Specialistici</w:t>
            </w:r>
          </w:p>
          <w:p w:rsidR="008A7C8D" w:rsidRPr="001E2F5C" w:rsidRDefault="008A7C8D" w:rsidP="00221269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 Matera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ZDA071E908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Fornitura di materiale per apiario Funzionamento AASD Baderta </w:t>
            </w:r>
          </w:p>
        </w:tc>
        <w:tc>
          <w:tcPr>
            <w:tcW w:w="3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Ditte:                                                   Malvasi Ambrogio - Scanzano J.co  (MT)             Il Grottino Dei Fiori di De Marco Michele -    S. Arcangelo (PZ)                                           Agricoltura e Giardinaggio S.R.L. -     Policoro (MT)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DF3A63">
            <w:pPr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 xml:space="preserve">Malvasi Ambrogio                             Via Andriace, 15                           75020 Scanzano J.co (MT)       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3.446,03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C8D" w:rsidRPr="001E2F5C" w:rsidRDefault="008A7C8D" w:rsidP="001E2F5C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Inizio 12/11/2012                    in corso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8A7C8D" w:rsidRPr="001E2F5C" w:rsidRDefault="008A7C8D" w:rsidP="00DF3A63">
            <w:pPr>
              <w:ind w:firstLineChars="200" w:firstLine="40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 w:rsidRPr="001E2F5C">
              <w:rPr>
                <w:rFonts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C8D" w:rsidRPr="001E2F5C" w:rsidRDefault="008A7C8D" w:rsidP="001E2F5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:rsidR="008A7C8D" w:rsidRPr="004127AE" w:rsidRDefault="008A7C8D">
      <w:pPr>
        <w:rPr>
          <w:sz w:val="20"/>
          <w:szCs w:val="20"/>
        </w:rPr>
      </w:pPr>
    </w:p>
    <w:sectPr w:rsidR="008A7C8D" w:rsidRPr="004127AE" w:rsidSect="001653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C8D" w:rsidRDefault="008A7C8D" w:rsidP="00357BF4">
      <w:r>
        <w:separator/>
      </w:r>
    </w:p>
  </w:endnote>
  <w:endnote w:type="continuationSeparator" w:id="0">
    <w:p w:rsidR="008A7C8D" w:rsidRDefault="008A7C8D" w:rsidP="00357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C8D" w:rsidRDefault="008A7C8D" w:rsidP="00357BF4">
      <w:r>
        <w:separator/>
      </w:r>
    </w:p>
  </w:footnote>
  <w:footnote w:type="continuationSeparator" w:id="0">
    <w:p w:rsidR="008A7C8D" w:rsidRDefault="008A7C8D" w:rsidP="00357B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35A"/>
    <w:rsid w:val="00000D25"/>
    <w:rsid w:val="000244E2"/>
    <w:rsid w:val="000906F4"/>
    <w:rsid w:val="000C53E5"/>
    <w:rsid w:val="000E3F12"/>
    <w:rsid w:val="000F4C6E"/>
    <w:rsid w:val="001078AC"/>
    <w:rsid w:val="001453DA"/>
    <w:rsid w:val="0016535A"/>
    <w:rsid w:val="001A1FF5"/>
    <w:rsid w:val="001E2F5C"/>
    <w:rsid w:val="00221269"/>
    <w:rsid w:val="00225D8E"/>
    <w:rsid w:val="00235B3F"/>
    <w:rsid w:val="0024377A"/>
    <w:rsid w:val="002828F7"/>
    <w:rsid w:val="002C6F68"/>
    <w:rsid w:val="002E2735"/>
    <w:rsid w:val="003039B7"/>
    <w:rsid w:val="003065C0"/>
    <w:rsid w:val="00335C94"/>
    <w:rsid w:val="00357BF4"/>
    <w:rsid w:val="0037247E"/>
    <w:rsid w:val="003A3385"/>
    <w:rsid w:val="003B278B"/>
    <w:rsid w:val="004127AE"/>
    <w:rsid w:val="00430DCC"/>
    <w:rsid w:val="004600F4"/>
    <w:rsid w:val="00467C1E"/>
    <w:rsid w:val="004D6720"/>
    <w:rsid w:val="004E0542"/>
    <w:rsid w:val="0050779F"/>
    <w:rsid w:val="00556DE7"/>
    <w:rsid w:val="00585536"/>
    <w:rsid w:val="00587805"/>
    <w:rsid w:val="00593A02"/>
    <w:rsid w:val="00594F1C"/>
    <w:rsid w:val="00595FF6"/>
    <w:rsid w:val="005B1423"/>
    <w:rsid w:val="005C7AB3"/>
    <w:rsid w:val="005D1680"/>
    <w:rsid w:val="00622BAA"/>
    <w:rsid w:val="00636BC0"/>
    <w:rsid w:val="00684DC9"/>
    <w:rsid w:val="00693373"/>
    <w:rsid w:val="006B4300"/>
    <w:rsid w:val="006E2665"/>
    <w:rsid w:val="00712720"/>
    <w:rsid w:val="00742CCA"/>
    <w:rsid w:val="00754F02"/>
    <w:rsid w:val="00761F9B"/>
    <w:rsid w:val="007D3EB9"/>
    <w:rsid w:val="0080317C"/>
    <w:rsid w:val="008265F3"/>
    <w:rsid w:val="00826783"/>
    <w:rsid w:val="008409EC"/>
    <w:rsid w:val="0089127B"/>
    <w:rsid w:val="008A7C8D"/>
    <w:rsid w:val="008D193D"/>
    <w:rsid w:val="008E69EF"/>
    <w:rsid w:val="009E4AA7"/>
    <w:rsid w:val="00A21AC8"/>
    <w:rsid w:val="00A73D0F"/>
    <w:rsid w:val="00A91AA0"/>
    <w:rsid w:val="00B60754"/>
    <w:rsid w:val="00BE6AD8"/>
    <w:rsid w:val="00BE701D"/>
    <w:rsid w:val="00CD73BE"/>
    <w:rsid w:val="00CF5F69"/>
    <w:rsid w:val="00D144C9"/>
    <w:rsid w:val="00D527B2"/>
    <w:rsid w:val="00D52CC4"/>
    <w:rsid w:val="00D71685"/>
    <w:rsid w:val="00D9117A"/>
    <w:rsid w:val="00DD43AB"/>
    <w:rsid w:val="00DF3A63"/>
    <w:rsid w:val="00E03C82"/>
    <w:rsid w:val="00E30833"/>
    <w:rsid w:val="00E411C1"/>
    <w:rsid w:val="00EA679B"/>
    <w:rsid w:val="00FB416C"/>
    <w:rsid w:val="00FF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A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B14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B1423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66">
    <w:name w:val="xl66"/>
    <w:basedOn w:val="Normal"/>
    <w:uiPriority w:val="99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67">
    <w:name w:val="xl67"/>
    <w:basedOn w:val="Normal"/>
    <w:uiPriority w:val="99"/>
    <w:rsid w:val="005B1423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68">
    <w:name w:val="xl68"/>
    <w:basedOn w:val="Normal"/>
    <w:uiPriority w:val="99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69">
    <w:name w:val="xl69"/>
    <w:basedOn w:val="Normal"/>
    <w:uiPriority w:val="99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0">
    <w:name w:val="xl70"/>
    <w:basedOn w:val="Normal"/>
    <w:uiPriority w:val="99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1">
    <w:name w:val="xl71"/>
    <w:basedOn w:val="Normal"/>
    <w:uiPriority w:val="99"/>
    <w:rsid w:val="005B1423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2">
    <w:name w:val="xl72"/>
    <w:basedOn w:val="Normal"/>
    <w:uiPriority w:val="99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3">
    <w:name w:val="xl73"/>
    <w:basedOn w:val="Normal"/>
    <w:uiPriority w:val="99"/>
    <w:rsid w:val="005B1423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4">
    <w:name w:val="xl74"/>
    <w:basedOn w:val="Normal"/>
    <w:uiPriority w:val="99"/>
    <w:rsid w:val="005B14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5">
    <w:name w:val="xl75"/>
    <w:basedOn w:val="Normal"/>
    <w:uiPriority w:val="99"/>
    <w:rsid w:val="005B1423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6">
    <w:name w:val="xl76"/>
    <w:basedOn w:val="Normal"/>
    <w:uiPriority w:val="99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7">
    <w:name w:val="xl77"/>
    <w:basedOn w:val="Normal"/>
    <w:uiPriority w:val="99"/>
    <w:rsid w:val="005B142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8">
    <w:name w:val="xl78"/>
    <w:basedOn w:val="Normal"/>
    <w:uiPriority w:val="99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9">
    <w:name w:val="xl79"/>
    <w:basedOn w:val="Normal"/>
    <w:uiPriority w:val="99"/>
    <w:rsid w:val="005B14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0">
    <w:name w:val="xl80"/>
    <w:basedOn w:val="Normal"/>
    <w:uiPriority w:val="99"/>
    <w:rsid w:val="005B14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1">
    <w:name w:val="xl81"/>
    <w:basedOn w:val="Normal"/>
    <w:uiPriority w:val="99"/>
    <w:rsid w:val="005B14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2">
    <w:name w:val="xl82"/>
    <w:basedOn w:val="Normal"/>
    <w:uiPriority w:val="99"/>
    <w:rsid w:val="005B14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3">
    <w:name w:val="xl83"/>
    <w:basedOn w:val="Normal"/>
    <w:uiPriority w:val="99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4">
    <w:name w:val="xl84"/>
    <w:basedOn w:val="Normal"/>
    <w:uiPriority w:val="99"/>
    <w:rsid w:val="005B1423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5">
    <w:name w:val="xl85"/>
    <w:basedOn w:val="Normal"/>
    <w:uiPriority w:val="99"/>
    <w:rsid w:val="005B14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6">
    <w:name w:val="xl86"/>
    <w:basedOn w:val="Normal"/>
    <w:uiPriority w:val="99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7">
    <w:name w:val="xl87"/>
    <w:basedOn w:val="Normal"/>
    <w:uiPriority w:val="99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8">
    <w:name w:val="xl88"/>
    <w:basedOn w:val="Normal"/>
    <w:uiPriority w:val="99"/>
    <w:rsid w:val="005B14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9">
    <w:name w:val="xl89"/>
    <w:basedOn w:val="Normal"/>
    <w:uiPriority w:val="99"/>
    <w:rsid w:val="005B14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0">
    <w:name w:val="xl90"/>
    <w:basedOn w:val="Normal"/>
    <w:uiPriority w:val="99"/>
    <w:rsid w:val="005B1423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1">
    <w:name w:val="xl91"/>
    <w:basedOn w:val="Normal"/>
    <w:uiPriority w:val="99"/>
    <w:rsid w:val="005B14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2">
    <w:name w:val="xl92"/>
    <w:basedOn w:val="Normal"/>
    <w:uiPriority w:val="99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3">
    <w:name w:val="xl93"/>
    <w:basedOn w:val="Normal"/>
    <w:uiPriority w:val="99"/>
    <w:rsid w:val="005B14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4">
    <w:name w:val="xl94"/>
    <w:basedOn w:val="Normal"/>
    <w:uiPriority w:val="99"/>
    <w:rsid w:val="005B14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5">
    <w:name w:val="xl95"/>
    <w:basedOn w:val="Normal"/>
    <w:uiPriority w:val="99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6">
    <w:name w:val="xl96"/>
    <w:basedOn w:val="Normal"/>
    <w:uiPriority w:val="99"/>
    <w:rsid w:val="005B1423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7">
    <w:name w:val="xl97"/>
    <w:basedOn w:val="Normal"/>
    <w:uiPriority w:val="99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8">
    <w:name w:val="xl98"/>
    <w:basedOn w:val="Normal"/>
    <w:uiPriority w:val="99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9">
    <w:name w:val="xl99"/>
    <w:basedOn w:val="Normal"/>
    <w:uiPriority w:val="99"/>
    <w:rsid w:val="005B14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00">
    <w:name w:val="xl100"/>
    <w:basedOn w:val="Normal"/>
    <w:uiPriority w:val="99"/>
    <w:rsid w:val="005B14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01">
    <w:name w:val="xl101"/>
    <w:basedOn w:val="Normal"/>
    <w:uiPriority w:val="99"/>
    <w:rsid w:val="005B14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102">
    <w:name w:val="xl102"/>
    <w:basedOn w:val="Normal"/>
    <w:uiPriority w:val="99"/>
    <w:rsid w:val="005B14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03">
    <w:name w:val="xl103"/>
    <w:basedOn w:val="Normal"/>
    <w:uiPriority w:val="99"/>
    <w:rsid w:val="005B14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104">
    <w:name w:val="xl104"/>
    <w:basedOn w:val="Normal"/>
    <w:uiPriority w:val="99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105">
    <w:name w:val="xl105"/>
    <w:basedOn w:val="Normal"/>
    <w:uiPriority w:val="99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it-IT"/>
    </w:rPr>
  </w:style>
  <w:style w:type="table" w:customStyle="1" w:styleId="StileRsm1">
    <w:name w:val="Stile Rsm 1"/>
    <w:uiPriority w:val="99"/>
    <w:rsid w:val="00357BF4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57BF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7BF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57BF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7B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57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7BF4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uiPriority w:val="99"/>
    <w:rsid w:val="001E2F5C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64">
    <w:name w:val="xl64"/>
    <w:basedOn w:val="Normal"/>
    <w:uiPriority w:val="99"/>
    <w:rsid w:val="001E2F5C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3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15</Pages>
  <Words>6196</Words>
  <Characters>-32766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rosa.benevento</dc:creator>
  <cp:keywords/>
  <dc:description/>
  <cp:lastModifiedBy> .</cp:lastModifiedBy>
  <cp:revision>3</cp:revision>
  <dcterms:created xsi:type="dcterms:W3CDTF">2013-03-29T10:54:00Z</dcterms:created>
  <dcterms:modified xsi:type="dcterms:W3CDTF">2013-04-02T09:54:00Z</dcterms:modified>
</cp:coreProperties>
</file>